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D962" w14:textId="77777777" w:rsidR="00805183" w:rsidRDefault="00805183">
      <w:pPr>
        <w:jc w:val="center"/>
      </w:pPr>
    </w:p>
    <w:p w14:paraId="0AD671ED" w14:textId="77777777" w:rsidR="00805183" w:rsidRDefault="00434E11">
      <w:r>
        <w:t xml:space="preserve"> </w:t>
      </w:r>
    </w:p>
    <w:p w14:paraId="5FDD452C" w14:textId="77777777" w:rsidR="00805183" w:rsidRDefault="00805183">
      <w:pPr>
        <w:rPr>
          <w:sz w:val="24"/>
          <w:szCs w:val="24"/>
        </w:rPr>
      </w:pPr>
    </w:p>
    <w:p w14:paraId="46B38C0A" w14:textId="77777777" w:rsidR="00805183" w:rsidRDefault="00805183">
      <w:pPr>
        <w:rPr>
          <w:rFonts w:ascii="Cambria" w:eastAsia="Times New Roman" w:hAnsi="Cambria"/>
          <w:b/>
          <w:bCs/>
          <w:color w:val="4F81BD"/>
          <w:sz w:val="48"/>
          <w:szCs w:val="48"/>
        </w:rPr>
      </w:pPr>
    </w:p>
    <w:p w14:paraId="71103A6A" w14:textId="77777777" w:rsidR="00805183" w:rsidRDefault="00434E11">
      <w:pPr>
        <w:rPr>
          <w:rFonts w:ascii="Cambria" w:eastAsia="Times New Roman" w:hAnsi="Cambria"/>
          <w:b/>
          <w:bCs/>
          <w:color w:val="4F81BD"/>
          <w:sz w:val="48"/>
          <w:szCs w:val="48"/>
        </w:rPr>
      </w:pPr>
      <w:r>
        <w:rPr>
          <w:rFonts w:ascii="Cambria" w:eastAsia="Times New Roman" w:hAnsi="Cambria"/>
          <w:b/>
          <w:bCs/>
          <w:color w:val="4F81BD"/>
          <w:sz w:val="48"/>
          <w:szCs w:val="48"/>
        </w:rPr>
        <w:t>Verkorte SOLK-test</w:t>
      </w:r>
    </w:p>
    <w:tbl>
      <w:tblPr>
        <w:tblW w:w="921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3404"/>
        <w:gridCol w:w="1135"/>
        <w:gridCol w:w="2411"/>
        <w:gridCol w:w="993"/>
        <w:gridCol w:w="32"/>
      </w:tblGrid>
      <w:tr w:rsidR="00805183" w14:paraId="2C3D91DA" w14:textId="77777777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EC19" w14:textId="77777777" w:rsidR="00805183" w:rsidRDefault="00434E11">
            <w:pPr>
              <w:spacing w:after="0" w:line="240" w:lineRule="auto"/>
            </w:pPr>
            <w:r>
              <w:rPr>
                <w:sz w:val="24"/>
                <w:szCs w:val="24"/>
              </w:rPr>
              <w:t>Geef voor elke bewering aan in hoeverre deze voor jou opgaat. Gebruik hiervoor cijfer 1 (beslist niet mee eens) tot en met 10 (helemaal mee eens)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2AA9" w14:textId="77777777" w:rsidR="00805183" w:rsidRDefault="00434E11">
            <w:pPr>
              <w:spacing w:after="0" w:line="240" w:lineRule="auto"/>
            </w:pPr>
            <w:r>
              <w:t>1 en 2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7C58" w14:textId="77777777" w:rsidR="00805183" w:rsidRDefault="00434E11">
            <w:pPr>
              <w:spacing w:after="0" w:line="240" w:lineRule="auto"/>
            </w:pPr>
            <w:r>
              <w:t>Beslist niet mee eens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B2BD6" w14:textId="77777777" w:rsidR="00805183" w:rsidRDefault="00805183">
            <w:pPr>
              <w:spacing w:after="0" w:line="240" w:lineRule="auto"/>
            </w:pPr>
          </w:p>
        </w:tc>
      </w:tr>
      <w:tr w:rsidR="00805183" w14:paraId="792006DE" w14:textId="77777777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1B41" w14:textId="77777777" w:rsidR="00805183" w:rsidRDefault="00805183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7C42" w14:textId="77777777" w:rsidR="00805183" w:rsidRDefault="00434E11">
            <w:pPr>
              <w:spacing w:after="0" w:line="240" w:lineRule="auto"/>
            </w:pPr>
            <w:r>
              <w:t>3 en 4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BC2E" w14:textId="77777777" w:rsidR="00805183" w:rsidRDefault="00434E11">
            <w:pPr>
              <w:spacing w:after="0" w:line="240" w:lineRule="auto"/>
            </w:pPr>
            <w:r>
              <w:t xml:space="preserve">Niet mee eens/ weet </w:t>
            </w:r>
            <w:r>
              <w:t>niet/n.v.t.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60023" w14:textId="77777777" w:rsidR="00805183" w:rsidRDefault="00805183">
            <w:pPr>
              <w:spacing w:after="0" w:line="240" w:lineRule="auto"/>
            </w:pPr>
          </w:p>
        </w:tc>
      </w:tr>
      <w:tr w:rsidR="00805183" w14:paraId="18F1EAF4" w14:textId="77777777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6FC7" w14:textId="77777777" w:rsidR="00805183" w:rsidRDefault="00805183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0C53" w14:textId="77777777" w:rsidR="00805183" w:rsidRDefault="00434E11">
            <w:pPr>
              <w:spacing w:after="0" w:line="240" w:lineRule="auto"/>
            </w:pPr>
            <w:r>
              <w:t>5 en 6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7644" w14:textId="77777777" w:rsidR="00805183" w:rsidRDefault="00434E11">
            <w:pPr>
              <w:spacing w:after="0" w:line="240" w:lineRule="auto"/>
            </w:pPr>
            <w:r>
              <w:t>Neutraal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FC553" w14:textId="77777777" w:rsidR="00805183" w:rsidRDefault="00805183">
            <w:pPr>
              <w:spacing w:after="0" w:line="240" w:lineRule="auto"/>
            </w:pPr>
          </w:p>
        </w:tc>
      </w:tr>
      <w:tr w:rsidR="00805183" w14:paraId="25CFE53A" w14:textId="77777777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5867" w14:textId="77777777" w:rsidR="00805183" w:rsidRDefault="00805183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F05" w14:textId="77777777" w:rsidR="00805183" w:rsidRDefault="00434E11">
            <w:pPr>
              <w:spacing w:after="0" w:line="240" w:lineRule="auto"/>
            </w:pPr>
            <w:r>
              <w:t>7 en 8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ADBF" w14:textId="77777777" w:rsidR="00805183" w:rsidRDefault="00434E11">
            <w:pPr>
              <w:spacing w:after="0" w:line="240" w:lineRule="auto"/>
            </w:pPr>
            <w:r>
              <w:t>Mee eens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77BA8" w14:textId="77777777" w:rsidR="00805183" w:rsidRDefault="00805183">
            <w:pPr>
              <w:spacing w:after="0" w:line="240" w:lineRule="auto"/>
            </w:pPr>
          </w:p>
        </w:tc>
      </w:tr>
      <w:tr w:rsidR="00805183" w14:paraId="67DF1CB1" w14:textId="77777777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AC07" w14:textId="77777777" w:rsidR="00805183" w:rsidRDefault="00805183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46BC" w14:textId="77777777" w:rsidR="00805183" w:rsidRDefault="00434E11">
            <w:pPr>
              <w:spacing w:after="0" w:line="240" w:lineRule="auto"/>
            </w:pPr>
            <w:r>
              <w:t xml:space="preserve">9 en 10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6AFF" w14:textId="77777777" w:rsidR="00805183" w:rsidRDefault="00434E11">
            <w:pPr>
              <w:spacing w:after="0" w:line="240" w:lineRule="auto"/>
            </w:pPr>
            <w:r>
              <w:t>Helemaal mee eens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4842B" w14:textId="77777777" w:rsidR="00805183" w:rsidRDefault="00805183">
            <w:pPr>
              <w:spacing w:after="0" w:line="240" w:lineRule="auto"/>
            </w:pPr>
          </w:p>
        </w:tc>
      </w:tr>
      <w:tr w:rsidR="00805183" w14:paraId="765C1CC3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9F8B" w14:textId="77777777" w:rsidR="00805183" w:rsidRDefault="00434E11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inline distT="0" distB="0" distL="0" distR="0" wp14:anchorId="2406D626" wp14:editId="35522275">
                  <wp:extent cx="448275" cy="715325"/>
                  <wp:effectExtent l="0" t="0" r="8925" b="8575"/>
                  <wp:docPr id="3" name="Afbeelding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75" cy="71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9140" w14:textId="77777777" w:rsidR="00805183" w:rsidRDefault="00434E11">
            <w:pPr>
              <w:pStyle w:val="Kop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Lichamelijke stress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4AE6" w14:textId="77777777" w:rsidR="00805183" w:rsidRDefault="00805183">
            <w:pPr>
              <w:spacing w:after="0" w:line="240" w:lineRule="auto"/>
            </w:pPr>
          </w:p>
        </w:tc>
      </w:tr>
      <w:tr w:rsidR="00805183" w14:paraId="62598756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626B" w14:textId="77777777" w:rsidR="00805183" w:rsidRDefault="00434E11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Duizelig, licht in je hoofd, hoofdpijn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8D33" w14:textId="77777777" w:rsidR="00805183" w:rsidRDefault="00805183">
            <w:pPr>
              <w:spacing w:after="0" w:line="240" w:lineRule="auto"/>
            </w:pPr>
          </w:p>
        </w:tc>
      </w:tr>
      <w:tr w:rsidR="00805183" w14:paraId="21946E77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D5B8" w14:textId="77777777" w:rsidR="00805183" w:rsidRDefault="00434E11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Pijnlijke spieren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C7C3" w14:textId="77777777" w:rsidR="00805183" w:rsidRDefault="00805183">
            <w:pPr>
              <w:spacing w:after="0" w:line="240" w:lineRule="auto"/>
            </w:pPr>
          </w:p>
        </w:tc>
      </w:tr>
      <w:tr w:rsidR="00805183" w14:paraId="28732D6C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90EA" w14:textId="77777777" w:rsidR="00805183" w:rsidRDefault="00434E11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Hartkloppingen, pijn op de borst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3801" w14:textId="77777777" w:rsidR="00805183" w:rsidRDefault="00805183">
            <w:pPr>
              <w:spacing w:after="0" w:line="240" w:lineRule="auto"/>
            </w:pPr>
          </w:p>
        </w:tc>
      </w:tr>
      <w:tr w:rsidR="00805183" w14:paraId="04FBB0D7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3E68" w14:textId="77777777" w:rsidR="00805183" w:rsidRDefault="00434E11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Misselijk, pijn in de buik, opgeblazen gevoel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0223" w14:textId="77777777" w:rsidR="00805183" w:rsidRDefault="00805183">
            <w:pPr>
              <w:spacing w:after="0" w:line="240" w:lineRule="auto"/>
            </w:pPr>
          </w:p>
        </w:tc>
      </w:tr>
      <w:tr w:rsidR="00805183" w14:paraId="127C4D22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DD74" w14:textId="77777777" w:rsidR="00805183" w:rsidRDefault="00434E11">
            <w:pPr>
              <w:pStyle w:val="Lijstaline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Pijn in kaak, gezicht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9192" w14:textId="77777777" w:rsidR="00805183" w:rsidRDefault="00805183">
            <w:pPr>
              <w:spacing w:after="0" w:line="240" w:lineRule="auto"/>
            </w:pPr>
          </w:p>
        </w:tc>
      </w:tr>
      <w:tr w:rsidR="00805183" w14:paraId="74CA329B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C294" w14:textId="77777777" w:rsidR="00805183" w:rsidRDefault="00434E11">
            <w:pPr>
              <w:pStyle w:val="Lijstalinea"/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Totaalscore Fysiek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8E91" w14:textId="77777777" w:rsidR="00805183" w:rsidRDefault="00805183">
            <w:pPr>
              <w:spacing w:after="0" w:line="240" w:lineRule="auto"/>
            </w:pPr>
          </w:p>
        </w:tc>
      </w:tr>
      <w:tr w:rsidR="00805183" w14:paraId="6B63D018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4DA9" w14:textId="77777777" w:rsidR="00805183" w:rsidRDefault="00434E11">
            <w:pPr>
              <w:spacing w:after="0" w:line="240" w:lineRule="auto"/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B00B441" wp14:editId="550FDB9B">
                  <wp:extent cx="435748" cy="695328"/>
                  <wp:effectExtent l="0" t="0" r="2402" b="9522"/>
                  <wp:docPr id="4" name="Afbeelding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48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0EDC" w14:textId="77777777" w:rsidR="00805183" w:rsidRDefault="00434E11">
            <w:pPr>
              <w:pStyle w:val="Kop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Mentale stress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C5D2" w14:textId="77777777" w:rsidR="00805183" w:rsidRDefault="00805183">
            <w:pPr>
              <w:spacing w:after="0" w:line="240" w:lineRule="auto"/>
            </w:pPr>
          </w:p>
        </w:tc>
      </w:tr>
      <w:tr w:rsidR="00805183" w14:paraId="730DDFD0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1B82" w14:textId="77777777" w:rsidR="00805183" w:rsidRDefault="00434E11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Piekeren, zorgen maken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2E8F" w14:textId="77777777" w:rsidR="00805183" w:rsidRDefault="00805183">
            <w:pPr>
              <w:spacing w:after="0" w:line="240" w:lineRule="auto"/>
            </w:pPr>
          </w:p>
        </w:tc>
      </w:tr>
      <w:tr w:rsidR="00805183" w14:paraId="01FF6F42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33C8" w14:textId="77777777" w:rsidR="00805183" w:rsidRDefault="00434E11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Moeilijk in slaap komen, vaak of vroeg in de morgen wakker worden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7E5B" w14:textId="77777777" w:rsidR="00805183" w:rsidRDefault="00805183">
            <w:pPr>
              <w:spacing w:after="0" w:line="240" w:lineRule="auto"/>
            </w:pPr>
          </w:p>
        </w:tc>
      </w:tr>
      <w:tr w:rsidR="00805183" w14:paraId="46BF3306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F6BE" w14:textId="77777777" w:rsidR="00805183" w:rsidRDefault="00434E11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Neerslachtig, lusteloos, </w:t>
            </w:r>
            <w:proofErr w:type="spellStart"/>
            <w:r>
              <w:rPr>
                <w:sz w:val="24"/>
                <w:szCs w:val="24"/>
              </w:rPr>
              <w:t>apatisch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A09B" w14:textId="77777777" w:rsidR="00805183" w:rsidRDefault="00805183">
            <w:pPr>
              <w:spacing w:after="0" w:line="240" w:lineRule="auto"/>
            </w:pPr>
          </w:p>
        </w:tc>
      </w:tr>
      <w:tr w:rsidR="00805183" w14:paraId="2A803D4D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496B" w14:textId="77777777" w:rsidR="00805183" w:rsidRDefault="00434E11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Gespannen, snel </w:t>
            </w:r>
            <w:proofErr w:type="spellStart"/>
            <w:r>
              <w:rPr>
                <w:sz w:val="24"/>
                <w:szCs w:val="24"/>
              </w:rPr>
              <w:t>geirriteerd</w:t>
            </w:r>
            <w:proofErr w:type="spellEnd"/>
            <w:r>
              <w:rPr>
                <w:sz w:val="24"/>
                <w:szCs w:val="24"/>
              </w:rPr>
              <w:t>, snel emotioneel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585A" w14:textId="77777777" w:rsidR="00805183" w:rsidRDefault="00805183">
            <w:pPr>
              <w:spacing w:after="0" w:line="240" w:lineRule="auto"/>
            </w:pPr>
          </w:p>
        </w:tc>
      </w:tr>
      <w:tr w:rsidR="00805183" w14:paraId="1864BDA4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8D30" w14:textId="77777777" w:rsidR="00805183" w:rsidRDefault="00434E11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Geen </w:t>
            </w:r>
            <w:r>
              <w:rPr>
                <w:sz w:val="24"/>
                <w:szCs w:val="24"/>
              </w:rPr>
              <w:t>initiatief, moeilijk kunnen beginnen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3897" w14:textId="77777777" w:rsidR="00805183" w:rsidRDefault="00805183">
            <w:pPr>
              <w:spacing w:after="0" w:line="240" w:lineRule="auto"/>
            </w:pPr>
          </w:p>
        </w:tc>
      </w:tr>
      <w:tr w:rsidR="00805183" w14:paraId="76B26019" w14:textId="77777777">
        <w:tblPrEx>
          <w:tblCellMar>
            <w:top w:w="0" w:type="dxa"/>
            <w:bottom w:w="0" w:type="dxa"/>
          </w:tblCellMar>
        </w:tblPrEx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0CAD" w14:textId="77777777" w:rsidR="00805183" w:rsidRDefault="00434E11">
            <w:pPr>
              <w:pStyle w:val="Lijstalinea"/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Totaalscore Mentaal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295C" w14:textId="77777777" w:rsidR="00805183" w:rsidRDefault="00805183">
            <w:pPr>
              <w:spacing w:after="0" w:line="240" w:lineRule="auto"/>
            </w:pPr>
          </w:p>
        </w:tc>
      </w:tr>
    </w:tbl>
    <w:p w14:paraId="341D8955" w14:textId="77777777" w:rsidR="00805183" w:rsidRDefault="00805183"/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805183" w14:paraId="1D51D01F" w14:textId="77777777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92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B3B" w14:textId="77777777" w:rsidR="00805183" w:rsidRDefault="00434E11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  <w:r>
              <w:rPr>
                <w:color w:val="943634"/>
                <w:sz w:val="24"/>
                <w:szCs w:val="24"/>
              </w:rPr>
              <w:t>Zijn de klachten niet te verklaren? Word je van het kastje naar de muur gestuurd?</w:t>
            </w:r>
          </w:p>
          <w:p w14:paraId="2D950FF8" w14:textId="77777777" w:rsidR="00805183" w:rsidRDefault="00805183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4A92688C" w14:textId="77777777" w:rsidR="00805183" w:rsidRDefault="00434E11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  <w:r>
              <w:rPr>
                <w:color w:val="943634"/>
                <w:sz w:val="24"/>
                <w:szCs w:val="24"/>
              </w:rPr>
              <w:t xml:space="preserve">Wil je ontdekken wat de onderliggende oorzaak is, zodat je de klachten kunt laten verminderen of </w:t>
            </w:r>
            <w:r>
              <w:rPr>
                <w:color w:val="943634"/>
                <w:sz w:val="24"/>
                <w:szCs w:val="24"/>
              </w:rPr>
              <w:t xml:space="preserve">verdwijnen? </w:t>
            </w:r>
          </w:p>
          <w:p w14:paraId="6DC19953" w14:textId="77777777" w:rsidR="00805183" w:rsidRDefault="00805183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3723F685" w14:textId="77777777" w:rsidR="00805183" w:rsidRDefault="00434E11">
            <w:pPr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t xml:space="preserve">Neem dan nu contact op: stuur een app naar 06-24791363 en stuur een email naar </w:t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:gerritahuisman@g</w:t>
              </w:r>
              <w:bookmarkStart w:id="0" w:name="_Hlt63169999"/>
              <w:bookmarkStart w:id="1" w:name="_Hlt63170000"/>
              <w:r>
                <w:rPr>
                  <w:rStyle w:val="Hyperlink"/>
                  <w:sz w:val="24"/>
                  <w:szCs w:val="24"/>
                </w:rPr>
                <w:t>m</w:t>
              </w:r>
              <w:bookmarkEnd w:id="0"/>
              <w:bookmarkEnd w:id="1"/>
              <w:r>
                <w:rPr>
                  <w:rStyle w:val="Hyperlink"/>
                  <w:sz w:val="24"/>
                  <w:szCs w:val="24"/>
                </w:rPr>
                <w:t>ail.com</w:t>
              </w:r>
            </w:hyperlink>
          </w:p>
          <w:p w14:paraId="79B51F69" w14:textId="77777777" w:rsidR="00805183" w:rsidRDefault="00805183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3482E9D8" w14:textId="77777777" w:rsidR="00805183" w:rsidRDefault="00434E11">
            <w:pPr>
              <w:spacing w:after="0" w:line="240" w:lineRule="auto"/>
              <w:jc w:val="right"/>
            </w:pPr>
            <w:hyperlink r:id="rId10" w:history="1">
              <w:r>
                <w:rPr>
                  <w:rStyle w:val="Hyperlink"/>
                  <w:sz w:val="24"/>
                  <w:szCs w:val="24"/>
                </w:rPr>
                <w:t>Ter</w:t>
              </w:r>
              <w:bookmarkStart w:id="2" w:name="_Hlt63171101"/>
              <w:r>
                <w:rPr>
                  <w:rStyle w:val="Hyperlink"/>
                  <w:sz w:val="24"/>
                  <w:szCs w:val="24"/>
                </w:rPr>
                <w:t>u</w:t>
              </w:r>
              <w:bookmarkEnd w:id="2"/>
              <w:r>
                <w:rPr>
                  <w:rStyle w:val="Hyperlink"/>
                  <w:sz w:val="24"/>
                  <w:szCs w:val="24"/>
                </w:rPr>
                <w:t>g</w:t>
              </w:r>
            </w:hyperlink>
          </w:p>
        </w:tc>
      </w:tr>
    </w:tbl>
    <w:p w14:paraId="66AA0821" w14:textId="77777777" w:rsidR="00805183" w:rsidRDefault="00805183">
      <w:pPr>
        <w:jc w:val="center"/>
      </w:pPr>
    </w:p>
    <w:sectPr w:rsidR="008051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68913" w14:textId="77777777" w:rsidR="00434E11" w:rsidRDefault="00434E11">
      <w:pPr>
        <w:spacing w:after="0" w:line="240" w:lineRule="auto"/>
      </w:pPr>
      <w:r>
        <w:separator/>
      </w:r>
    </w:p>
  </w:endnote>
  <w:endnote w:type="continuationSeparator" w:id="0">
    <w:p w14:paraId="65A50F86" w14:textId="77777777" w:rsidR="00434E11" w:rsidRDefault="0043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FAEE" w14:textId="77777777" w:rsidR="00B3677C" w:rsidRDefault="00434E11">
    <w:pPr>
      <w:pStyle w:val="Voettekst"/>
      <w:pBdr>
        <w:top w:val="double" w:sz="12" w:space="1" w:color="622423"/>
      </w:pBdr>
    </w:pPr>
    <w:proofErr w:type="spellStart"/>
    <w:r>
      <w:rPr>
        <w:rFonts w:ascii="Cambria" w:eastAsia="Times New Roman" w:hAnsi="Cambria"/>
      </w:rPr>
      <w:t>GerritA</w:t>
    </w:r>
    <w:proofErr w:type="spellEnd"/>
    <w:r>
      <w:rPr>
        <w:rFonts w:ascii="Cambria" w:eastAsia="Times New Roman" w:hAnsi="Cambria"/>
      </w:rPr>
      <w:t xml:space="preserve"> Huisman </w:t>
    </w:r>
    <w:r>
      <w:rPr>
        <w:rFonts w:ascii="Segoe UI Symbol" w:hAnsi="Segoe UI Symbol" w:cs="Segoe UI Symbol"/>
        <w:color w:val="212121"/>
        <w:sz w:val="23"/>
        <w:szCs w:val="23"/>
        <w:shd w:val="clear" w:color="auto" w:fill="FFFFFF"/>
      </w:rPr>
      <w:t>🎯</w:t>
    </w:r>
    <w:r>
      <w:rPr>
        <w:rFonts w:ascii="Cambria" w:eastAsia="Times New Roman" w:hAnsi="Cambria"/>
      </w:rPr>
      <w:t xml:space="preserve"> integrale vitaliteitsspecialist</w:t>
    </w:r>
    <w:r>
      <w:rPr>
        <w:rFonts w:ascii="Cambria" w:eastAsia="Times New Roman" w:hAnsi="Cambria"/>
      </w:rPr>
      <w:tab/>
    </w:r>
  </w:p>
  <w:p w14:paraId="2B3051F5" w14:textId="77777777" w:rsidR="00B3677C" w:rsidRDefault="00434E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33B3" w14:textId="77777777" w:rsidR="00434E11" w:rsidRDefault="00434E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F5DF97" w14:textId="77777777" w:rsidR="00434E11" w:rsidRDefault="0043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866A" w14:textId="77777777" w:rsidR="00B3677C" w:rsidRDefault="00434E11">
    <w:pPr>
      <w:pStyle w:val="Koptekst"/>
    </w:pPr>
    <w:r>
      <w:rPr>
        <w:b/>
        <w:noProof/>
        <w:sz w:val="48"/>
        <w:szCs w:val="48"/>
        <w:lang w:eastAsia="nl-NL"/>
      </w:rPr>
      <w:drawing>
        <wp:anchor distT="0" distB="0" distL="114300" distR="114300" simplePos="0" relativeHeight="251660288" behindDoc="0" locked="0" layoutInCell="1" allowOverlap="1" wp14:anchorId="6FB7E76A" wp14:editId="7D35D307">
          <wp:simplePos x="0" y="0"/>
          <wp:positionH relativeFrom="column">
            <wp:posOffset>316867</wp:posOffset>
          </wp:positionH>
          <wp:positionV relativeFrom="paragraph">
            <wp:posOffset>845820</wp:posOffset>
          </wp:positionV>
          <wp:extent cx="2193288" cy="485775"/>
          <wp:effectExtent l="0" t="0" r="0" b="9525"/>
          <wp:wrapSquare wrapText="bothSides"/>
          <wp:docPr id="1" name="Afbeelding 55" descr="Afbeelding met teks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3288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48"/>
        <w:szCs w:val="48"/>
        <w:lang w:eastAsia="nl-NL"/>
      </w:rPr>
      <w:drawing>
        <wp:anchor distT="0" distB="0" distL="114300" distR="114300" simplePos="0" relativeHeight="251659264" behindDoc="1" locked="0" layoutInCell="1" allowOverlap="1" wp14:anchorId="14EDA7C2" wp14:editId="7C498CD3">
          <wp:simplePos x="0" y="0"/>
          <wp:positionH relativeFrom="column">
            <wp:posOffset>0</wp:posOffset>
          </wp:positionH>
          <wp:positionV relativeFrom="paragraph">
            <wp:posOffset>-630</wp:posOffset>
          </wp:positionV>
          <wp:extent cx="4944746" cy="1630046"/>
          <wp:effectExtent l="0" t="0" r="8254" b="8254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44746" cy="1630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904"/>
    <w:multiLevelType w:val="multilevel"/>
    <w:tmpl w:val="2A80D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F60"/>
    <w:multiLevelType w:val="multilevel"/>
    <w:tmpl w:val="D20CA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5183"/>
    <w:rsid w:val="00434E11"/>
    <w:rsid w:val="004B5343"/>
    <w:rsid w:val="008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3FED"/>
  <w15:docId w15:val="{A371D210-88D8-41B1-80C2-EDE2B5B0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  <w:style w:type="character" w:customStyle="1" w:styleId="Kop1Char">
    <w:name w:val="Kop 1 Char"/>
    <w:basedOn w:val="Standaardalinea-lettertyp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erritahuisman.nl/so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ritahuisma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Mooiman</dc:creator>
  <dc:description/>
  <cp:lastModifiedBy>Gerrita Huisman</cp:lastModifiedBy>
  <cp:revision>2</cp:revision>
  <dcterms:created xsi:type="dcterms:W3CDTF">2021-02-02T14:21:00Z</dcterms:created>
  <dcterms:modified xsi:type="dcterms:W3CDTF">2021-02-02T14:21:00Z</dcterms:modified>
</cp:coreProperties>
</file>